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0B" w:rsidRDefault="0047190B" w:rsidP="00B719DB">
      <w:pPr>
        <w:spacing w:after="160" w:line="259" w:lineRule="auto"/>
        <w:jc w:val="center"/>
        <w:rPr>
          <w:rFonts w:eastAsia="Times New Roman"/>
          <w:sz w:val="28"/>
          <w:lang w:eastAsia="el-GR"/>
        </w:rPr>
      </w:pPr>
    </w:p>
    <w:p w:rsidR="0047190B" w:rsidRPr="001E0242" w:rsidRDefault="0047190B" w:rsidP="00B719DB">
      <w:pPr>
        <w:spacing w:after="160" w:line="259" w:lineRule="auto"/>
        <w:jc w:val="center"/>
        <w:rPr>
          <w:rFonts w:eastAsia="Times New Roman"/>
          <w:sz w:val="28"/>
          <w:lang w:eastAsia="el-GR"/>
        </w:rPr>
      </w:pPr>
    </w:p>
    <w:tbl>
      <w:tblPr>
        <w:tblW w:w="10327" w:type="dxa"/>
        <w:tblInd w:w="-792" w:type="dxa"/>
        <w:tblLook w:val="01E0"/>
      </w:tblPr>
      <w:tblGrid>
        <w:gridCol w:w="4500"/>
        <w:gridCol w:w="5827"/>
      </w:tblGrid>
      <w:tr w:rsidR="00700FED" w:rsidRPr="00195E9B" w:rsidTr="00EF6821">
        <w:trPr>
          <w:trHeight w:val="13836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D" w:rsidRPr="00195E9B" w:rsidRDefault="00700FED" w:rsidP="00C32C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4C4F5E" w:rsidRPr="00195E9B" w:rsidRDefault="004C4F5E" w:rsidP="00C32C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4C4F5E" w:rsidRPr="00195E9B" w:rsidRDefault="004C4F5E" w:rsidP="00C32C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  <w:t>ΑΙΤΗΣΗ</w:t>
            </w:r>
          </w:p>
          <w:p w:rsidR="00700FED" w:rsidRPr="00195E9B" w:rsidRDefault="00700FED" w:rsidP="00C32C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>ΕΠΩΝΥΜΟ: ______________________</w:t>
            </w: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>ΟΝΟΜΑ: ________________________</w:t>
            </w: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>ΠΑΤΡΩΝΥΜΟ: ____________________</w:t>
            </w: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>ΑΔΤ: _______________________</w:t>
            </w: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>ΓΝΩΣΤΙΚΟ ΑΝΤΙΚΕΙΜΕΝΟ :</w:t>
            </w: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>ΤΗΛΕΦΩΝΟ: _____________________</w:t>
            </w: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val="en-US" w:eastAsia="el-GR"/>
              </w:rPr>
              <w:t>EMAIL</w:t>
            </w: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 xml:space="preserve"> : _________________________</w:t>
            </w: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sz w:val="21"/>
                <w:szCs w:val="21"/>
                <w:u w:val="single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left="720" w:right="252" w:hanging="720"/>
              <w:jc w:val="center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>Λαμία, ________________</w:t>
            </w:r>
          </w:p>
          <w:p w:rsidR="00700FED" w:rsidRPr="00195E9B" w:rsidRDefault="00700FED" w:rsidP="00C32CDE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</w:tc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0FED" w:rsidRPr="00195E9B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  <w:t>Προς:</w:t>
            </w: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  <w:t xml:space="preserve">Τη Γραμματεία του Τμήματος </w:t>
            </w:r>
            <w:r w:rsidR="00195E9B" w:rsidRPr="00195E9B">
              <w:rPr>
                <w:rFonts w:asciiTheme="majorHAnsi" w:hAnsiTheme="majorHAnsi" w:cs="Arial"/>
                <w:b/>
                <w:sz w:val="21"/>
                <w:szCs w:val="21"/>
                <w:lang w:eastAsia="el-GR"/>
              </w:rPr>
              <w:t>Πληροφορικής με Εφαρμογές στη Βιοϊατρική</w:t>
            </w:r>
            <w:r w:rsidRPr="00195E9B"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  <w:t xml:space="preserve"> </w:t>
            </w:r>
          </w:p>
          <w:p w:rsidR="00700FED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195E9B" w:rsidRPr="00195E9B" w:rsidRDefault="00195E9B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195E9B" w:rsidRDefault="00700FED" w:rsidP="001A19D6">
            <w:pPr>
              <w:spacing w:after="0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195E9B"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  <w:t>Θέμα: Υποβολή υποψηφιότη</w:t>
            </w:r>
            <w:r w:rsidR="00294BF1" w:rsidRPr="00195E9B"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  <w:t xml:space="preserve">τας για Διευθυντή </w:t>
            </w:r>
            <w:r w:rsidR="00294BF1" w:rsidRPr="00195E9B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 Εργαστηρίου</w:t>
            </w:r>
            <w:r w:rsidR="00195E9B">
              <w:rPr>
                <w:rFonts w:asciiTheme="majorHAnsi" w:hAnsiTheme="majorHAnsi" w:cstheme="minorHAnsi"/>
                <w:b/>
                <w:sz w:val="21"/>
                <w:szCs w:val="21"/>
              </w:rPr>
              <w:t>………………………………………………………………..</w:t>
            </w:r>
            <w:bookmarkStart w:id="0" w:name="_GoBack"/>
            <w:bookmarkEnd w:id="0"/>
          </w:p>
          <w:p w:rsidR="00700FED" w:rsidRPr="00195E9B" w:rsidRDefault="00195E9B" w:rsidP="00195E9B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………………………………………………………………………………………</w:t>
            </w:r>
            <w:r w:rsidR="003D7673" w:rsidRPr="00195E9B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</w:p>
          <w:p w:rsidR="00700FED" w:rsidRPr="00195E9B" w:rsidRDefault="00700FED" w:rsidP="00195E9B">
            <w:pPr>
              <w:spacing w:after="0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195E9B" w:rsidRPr="00195E9B" w:rsidRDefault="00195E9B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195E9B" w:rsidRPr="00195E9B" w:rsidRDefault="00195E9B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700FED" w:rsidRPr="00195E9B" w:rsidRDefault="00700FED" w:rsidP="00195E9B">
            <w:pPr>
              <w:spacing w:after="0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 xml:space="preserve">Με την παρούσα αίτηση υποβάλλω υποψηφιότητα για </w:t>
            </w:r>
          </w:p>
          <w:p w:rsidR="00195E9B" w:rsidRDefault="00700FED" w:rsidP="00195E9B">
            <w:pPr>
              <w:spacing w:after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 τη θέση</w:t>
            </w:r>
            <w:r w:rsidR="0035566A"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 του Διευθυντή του Ερευνητικ</w:t>
            </w:r>
            <w:r w:rsidR="0035566A" w:rsidRPr="00195E9B">
              <w:rPr>
                <w:rFonts w:asciiTheme="majorHAnsi" w:hAnsiTheme="majorHAnsi" w:cstheme="minorHAnsi"/>
                <w:sz w:val="21"/>
                <w:szCs w:val="21"/>
                <w:lang w:val="en-US"/>
              </w:rPr>
              <w:t>o</w:t>
            </w:r>
            <w:r w:rsidR="0035566A"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ύ Εργαστηρίου  </w:t>
            </w:r>
            <w:r w:rsidR="00195E9B">
              <w:rPr>
                <w:rFonts w:asciiTheme="majorHAnsi" w:hAnsiTheme="majorHAnsi" w:cstheme="minorHAnsi"/>
                <w:sz w:val="21"/>
                <w:szCs w:val="21"/>
              </w:rPr>
              <w:t>……………………………………………………………………………………….</w:t>
            </w:r>
          </w:p>
          <w:p w:rsidR="00195E9B" w:rsidRPr="00195E9B" w:rsidRDefault="00195E9B" w:rsidP="00195E9B">
            <w:pPr>
              <w:spacing w:after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……………………………………………………………………………………..</w:t>
            </w:r>
            <w:r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 </w:t>
            </w:r>
          </w:p>
          <w:p w:rsidR="00700FED" w:rsidRPr="00195E9B" w:rsidRDefault="00700FED" w:rsidP="00195E9B">
            <w:pPr>
              <w:spacing w:after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του Τμήματος </w:t>
            </w:r>
            <w:r w:rsidR="00195E9B">
              <w:rPr>
                <w:rFonts w:ascii="Cambria" w:hAnsi="Cambria" w:cs="Arial"/>
                <w:lang w:eastAsia="el-GR"/>
              </w:rPr>
              <w:t>Πληροφορικής με Εφαρμογές στη Βιοϊατρική</w:t>
            </w:r>
            <w:r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 της Σχολής </w:t>
            </w:r>
            <w:r w:rsidR="0050595B" w:rsidRPr="00195E9B">
              <w:rPr>
                <w:rFonts w:asciiTheme="majorHAnsi" w:hAnsiTheme="majorHAnsi" w:cstheme="minorHAnsi"/>
                <w:sz w:val="21"/>
                <w:szCs w:val="21"/>
              </w:rPr>
              <w:t>Θετικών Επιστημών</w:t>
            </w:r>
            <w:r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 του Πανεπιστημίου Θεσσαλίας, γνωρίζοντας τις προϋποθέσεις που ορίζει ο Ν. 4485/2017 (ΦΕΚ 114/τ.Α΄/04-08-2017) άρθρο 29 και η υπ. </w:t>
            </w:r>
            <w:proofErr w:type="spellStart"/>
            <w:r w:rsidRPr="00195E9B">
              <w:rPr>
                <w:rFonts w:asciiTheme="majorHAnsi" w:hAnsiTheme="majorHAnsi" w:cstheme="minorHAnsi"/>
                <w:sz w:val="21"/>
                <w:szCs w:val="21"/>
              </w:rPr>
              <w:t>αριθμ</w:t>
            </w:r>
            <w:proofErr w:type="spellEnd"/>
            <w:r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. </w:t>
            </w:r>
            <w:proofErr w:type="spellStart"/>
            <w:r w:rsidRPr="00195E9B">
              <w:rPr>
                <w:rFonts w:asciiTheme="majorHAnsi" w:hAnsiTheme="majorHAnsi" w:cstheme="minorHAnsi"/>
                <w:sz w:val="21"/>
                <w:szCs w:val="21"/>
              </w:rPr>
              <w:t>πρωτ</w:t>
            </w:r>
            <w:proofErr w:type="spellEnd"/>
            <w:r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. </w:t>
            </w:r>
            <w:r w:rsidR="003D7673"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  </w:t>
            </w:r>
            <w:r w:rsidR="001A19D6" w:rsidRPr="001A19D6">
              <w:rPr>
                <w:rFonts w:asciiTheme="majorHAnsi" w:hAnsiTheme="majorHAnsi" w:cstheme="minorHAnsi"/>
                <w:sz w:val="21"/>
                <w:szCs w:val="21"/>
              </w:rPr>
              <w:t>1</w:t>
            </w:r>
            <w:r w:rsidR="001A19D6">
              <w:rPr>
                <w:rFonts w:asciiTheme="majorHAnsi" w:hAnsiTheme="majorHAnsi" w:cstheme="minorHAnsi"/>
                <w:sz w:val="21"/>
                <w:szCs w:val="21"/>
                <w:lang w:val="en-US"/>
              </w:rPr>
              <w:t>636/03-05-20</w:t>
            </w:r>
            <w:r w:rsidR="001A19D6" w:rsidRPr="001A19D6">
              <w:rPr>
                <w:rFonts w:asciiTheme="majorHAnsi" w:hAnsiTheme="majorHAnsi" w:cstheme="minorHAnsi"/>
                <w:sz w:val="21"/>
                <w:szCs w:val="21"/>
                <w:lang w:val="en-US"/>
              </w:rPr>
              <w:t>22</w:t>
            </w:r>
            <w:r w:rsidR="00486008" w:rsidRPr="001A19D6">
              <w:rPr>
                <w:rFonts w:asciiTheme="majorHAnsi" w:hAnsiTheme="majorHAnsi" w:cstheme="minorHAnsi"/>
                <w:sz w:val="21"/>
                <w:szCs w:val="21"/>
              </w:rPr>
              <w:t xml:space="preserve"> </w:t>
            </w:r>
            <w:r w:rsidRPr="001A19D6">
              <w:rPr>
                <w:rFonts w:asciiTheme="majorHAnsi" w:hAnsiTheme="majorHAnsi" w:cstheme="minorHAnsi"/>
                <w:sz w:val="21"/>
                <w:szCs w:val="21"/>
              </w:rPr>
              <w:t xml:space="preserve"> Προκήρυξη Εκλογών.</w:t>
            </w:r>
            <w:r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 </w:t>
            </w:r>
          </w:p>
          <w:p w:rsidR="00700FED" w:rsidRPr="00195E9B" w:rsidRDefault="00700FED" w:rsidP="00195E9B">
            <w:pPr>
              <w:spacing w:after="0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195E9B">
            <w:pPr>
              <w:spacing w:after="0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>Καταθέτω την υποψηφιότητά μου γνωρίζοντας τις προϋποθέσεις που ορίζουν οι ως άνω διατάξεις.</w:t>
            </w: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A0627D" w:rsidP="00C32CDE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ab/>
              <w:t>Ο</w:t>
            </w:r>
            <w:r w:rsidR="00195E9B"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>/</w:t>
            </w:r>
            <w:r w:rsidR="00195E9B">
              <w:rPr>
                <w:rFonts w:asciiTheme="majorHAnsi" w:eastAsia="Times New Roman" w:hAnsiTheme="majorHAnsi" w:cstheme="minorHAnsi"/>
                <w:sz w:val="21"/>
                <w:szCs w:val="21"/>
                <w:lang w:val="en-US" w:eastAsia="el-GR"/>
              </w:rPr>
              <w:t>H</w:t>
            </w:r>
            <w:r w:rsidR="00195E9B"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 xml:space="preserve"> </w:t>
            </w:r>
            <w:r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 xml:space="preserve"> Αιτών</w:t>
            </w:r>
            <w:r w:rsidR="00195E9B" w:rsidRP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>/</w:t>
            </w:r>
            <w:r w:rsidR="00195E9B"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  <w:t>ούσα</w:t>
            </w:r>
          </w:p>
          <w:p w:rsidR="00412A65" w:rsidRPr="00195E9B" w:rsidRDefault="00412A65" w:rsidP="00C32CDE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7E20C1" w:rsidRPr="00195E9B" w:rsidRDefault="007E20C1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7E20C1" w:rsidRPr="00195E9B" w:rsidRDefault="007E20C1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7E20C1" w:rsidRPr="00195E9B" w:rsidRDefault="007E20C1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  <w:r w:rsidRPr="00195E9B"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  <w:t>Συνημμένα Υποβάλλω:</w:t>
            </w: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  <w:r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1. Φωτοαντίγραφο Δελτίου Αστυνομικής Ταυτότητας ή Διαβατηρίου </w:t>
            </w: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  <w:r w:rsidRPr="00195E9B">
              <w:rPr>
                <w:rFonts w:asciiTheme="majorHAnsi" w:hAnsiTheme="majorHAnsi" w:cstheme="minorHAnsi"/>
                <w:sz w:val="21"/>
                <w:szCs w:val="21"/>
              </w:rPr>
              <w:t xml:space="preserve">2. Βιογραφικό σημείωμα </w:t>
            </w:r>
          </w:p>
          <w:p w:rsidR="00700FED" w:rsidRPr="00195E9B" w:rsidRDefault="00700FED" w:rsidP="00C32CD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1"/>
                <w:szCs w:val="21"/>
                <w:lang w:eastAsia="el-GR"/>
              </w:rPr>
            </w:pPr>
            <w:r w:rsidRPr="00195E9B">
              <w:rPr>
                <w:rFonts w:asciiTheme="majorHAnsi" w:hAnsiTheme="majorHAnsi" w:cstheme="minorHAnsi"/>
                <w:sz w:val="21"/>
                <w:szCs w:val="21"/>
              </w:rPr>
              <w:t>3. Υπεύθυνη δήλωση ότι δεν συντρέχουν στο πρόσωπο μου κωλύματα εκλογιμότητας</w:t>
            </w:r>
          </w:p>
        </w:tc>
      </w:tr>
    </w:tbl>
    <w:p w:rsidR="009E209F" w:rsidRPr="00C32CDE" w:rsidRDefault="009E209F">
      <w:pPr>
        <w:rPr>
          <w:rFonts w:asciiTheme="minorHAnsi" w:hAnsiTheme="minorHAnsi" w:cstheme="minorHAnsi"/>
        </w:rPr>
      </w:pPr>
    </w:p>
    <w:sectPr w:rsidR="009E209F" w:rsidRPr="00C32CDE" w:rsidSect="000F34D4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504DB"/>
    <w:rsid w:val="00017BD3"/>
    <w:rsid w:val="00030C1D"/>
    <w:rsid w:val="00040C18"/>
    <w:rsid w:val="00043F89"/>
    <w:rsid w:val="000C6E94"/>
    <w:rsid w:val="000D1E01"/>
    <w:rsid w:val="000D7E9A"/>
    <w:rsid w:val="000F34D4"/>
    <w:rsid w:val="000F3CE4"/>
    <w:rsid w:val="00187EA7"/>
    <w:rsid w:val="00195E9B"/>
    <w:rsid w:val="001A19D6"/>
    <w:rsid w:val="001C12E0"/>
    <w:rsid w:val="001F6294"/>
    <w:rsid w:val="00294BF1"/>
    <w:rsid w:val="002A6A2F"/>
    <w:rsid w:val="002C4C80"/>
    <w:rsid w:val="002E29EC"/>
    <w:rsid w:val="002E768A"/>
    <w:rsid w:val="00300B33"/>
    <w:rsid w:val="00334E05"/>
    <w:rsid w:val="003375DD"/>
    <w:rsid w:val="0035566A"/>
    <w:rsid w:val="00381DCA"/>
    <w:rsid w:val="00393B11"/>
    <w:rsid w:val="00396B83"/>
    <w:rsid w:val="003D7673"/>
    <w:rsid w:val="0041103E"/>
    <w:rsid w:val="00412A65"/>
    <w:rsid w:val="00450541"/>
    <w:rsid w:val="00450AE9"/>
    <w:rsid w:val="0047190B"/>
    <w:rsid w:val="00486008"/>
    <w:rsid w:val="00497460"/>
    <w:rsid w:val="004A4603"/>
    <w:rsid w:val="004C4F5E"/>
    <w:rsid w:val="0050595B"/>
    <w:rsid w:val="0055670E"/>
    <w:rsid w:val="006D40BE"/>
    <w:rsid w:val="00700FED"/>
    <w:rsid w:val="00796F0F"/>
    <w:rsid w:val="007A0D6F"/>
    <w:rsid w:val="007B2E44"/>
    <w:rsid w:val="007C7BBD"/>
    <w:rsid w:val="007E20C1"/>
    <w:rsid w:val="008053DF"/>
    <w:rsid w:val="00841DD2"/>
    <w:rsid w:val="008948C7"/>
    <w:rsid w:val="008E67DA"/>
    <w:rsid w:val="008F3721"/>
    <w:rsid w:val="009315D7"/>
    <w:rsid w:val="00933DD9"/>
    <w:rsid w:val="00950CB9"/>
    <w:rsid w:val="00985BB8"/>
    <w:rsid w:val="00987052"/>
    <w:rsid w:val="009A77EC"/>
    <w:rsid w:val="009E209F"/>
    <w:rsid w:val="009E557F"/>
    <w:rsid w:val="00A0627D"/>
    <w:rsid w:val="00A2043E"/>
    <w:rsid w:val="00A4211B"/>
    <w:rsid w:val="00A92AFB"/>
    <w:rsid w:val="00AB6520"/>
    <w:rsid w:val="00B27EC9"/>
    <w:rsid w:val="00B504DB"/>
    <w:rsid w:val="00B51A38"/>
    <w:rsid w:val="00B56979"/>
    <w:rsid w:val="00B719DB"/>
    <w:rsid w:val="00BC4BE9"/>
    <w:rsid w:val="00BD0B95"/>
    <w:rsid w:val="00BD5D0A"/>
    <w:rsid w:val="00C32CDE"/>
    <w:rsid w:val="00C674CE"/>
    <w:rsid w:val="00C77A87"/>
    <w:rsid w:val="00D0087B"/>
    <w:rsid w:val="00D351B7"/>
    <w:rsid w:val="00D37364"/>
    <w:rsid w:val="00D625FD"/>
    <w:rsid w:val="00D736F2"/>
    <w:rsid w:val="00DB2483"/>
    <w:rsid w:val="00E04EC1"/>
    <w:rsid w:val="00E13F5B"/>
    <w:rsid w:val="00EA5A22"/>
    <w:rsid w:val="00EB0DBD"/>
    <w:rsid w:val="00F24499"/>
    <w:rsid w:val="00FA12D5"/>
    <w:rsid w:val="00FE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D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1C12E0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719D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7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9DB"/>
    <w:rPr>
      <w:rFonts w:ascii="Tahoma" w:eastAsia="Calibri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1C12E0"/>
    <w:rPr>
      <w:rFonts w:ascii="Times New Roman" w:eastAsia="Times New Roman" w:hAnsi="Times New Roman"/>
      <w:b/>
    </w:rPr>
  </w:style>
  <w:style w:type="paragraph" w:styleId="a4">
    <w:name w:val="header"/>
    <w:basedOn w:val="a"/>
    <w:link w:val="Char0"/>
    <w:uiPriority w:val="99"/>
    <w:unhideWhenUsed/>
    <w:rsid w:val="00334E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34E05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34E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fys01\Desktop\&#928;&#929;&#927;&#931;&#937;&#929;&#921;&#925;&#919;%20&#931;&#933;&#925;&#917;&#923;&#917;&#933;&#931;&#919;%20&#934;&#933;&#931;&#921;&#922;&#927;&#920;&#917;&#929;&#913;&#928;&#917;&#921;&#913;&#931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4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mailto:g-physio@uth.gr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user_</cp:lastModifiedBy>
  <cp:revision>3</cp:revision>
  <cp:lastPrinted>2019-12-02T08:26:00Z</cp:lastPrinted>
  <dcterms:created xsi:type="dcterms:W3CDTF">2022-04-06T07:48:00Z</dcterms:created>
  <dcterms:modified xsi:type="dcterms:W3CDTF">2022-05-03T07:19:00Z</dcterms:modified>
</cp:coreProperties>
</file>